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A3" w:rsidRDefault="001B12A3" w:rsidP="00E01A67">
      <w:pPr>
        <w:pStyle w:val="ListParagraph"/>
        <w:ind w:left="1068"/>
      </w:pPr>
    </w:p>
    <w:p w:rsidR="001B12A3" w:rsidRDefault="001B12A3" w:rsidP="00E01A67">
      <w:pPr>
        <w:pStyle w:val="ListParagraph"/>
        <w:ind w:left="1068"/>
      </w:pPr>
    </w:p>
    <w:p w:rsidR="001B12A3" w:rsidRPr="00E2076E" w:rsidRDefault="001B12A3" w:rsidP="00E01A67">
      <w:pPr>
        <w:ind w:left="360"/>
        <w:jc w:val="both"/>
        <w:rPr>
          <w:lang w:val="ro-RO"/>
        </w:rPr>
      </w:pPr>
    </w:p>
    <w:p w:rsidR="001B12A3" w:rsidRPr="00CB5091" w:rsidRDefault="001B12A3" w:rsidP="00373874">
      <w:pPr>
        <w:ind w:left="360"/>
        <w:jc w:val="center"/>
        <w:rPr>
          <w:b/>
          <w:bCs/>
          <w:sz w:val="28"/>
          <w:szCs w:val="28"/>
          <w:lang w:val="ro-RO"/>
        </w:rPr>
      </w:pPr>
      <w:r w:rsidRPr="00E2076E">
        <w:rPr>
          <w:b/>
          <w:bCs/>
          <w:sz w:val="28"/>
          <w:szCs w:val="28"/>
          <w:lang w:val="ro-RO"/>
        </w:rPr>
        <w:t xml:space="preserve">Tematică de concurs pentru ocuparea postului de </w:t>
      </w:r>
      <w:r>
        <w:rPr>
          <w:b/>
          <w:bCs/>
          <w:sz w:val="28"/>
          <w:szCs w:val="28"/>
          <w:lang w:val="ro-RO"/>
        </w:rPr>
        <w:t>conferențiar</w:t>
      </w:r>
      <w:r w:rsidRPr="00E2076E">
        <w:rPr>
          <w:b/>
          <w:bCs/>
          <w:sz w:val="28"/>
          <w:szCs w:val="28"/>
          <w:lang w:val="ro-RO"/>
        </w:rPr>
        <w:t xml:space="preserve">, poziţia </w:t>
      </w:r>
      <w:r>
        <w:rPr>
          <w:b/>
          <w:bCs/>
          <w:sz w:val="28"/>
          <w:szCs w:val="28"/>
          <w:lang w:val="ro-RO"/>
        </w:rPr>
        <w:t>6</w:t>
      </w:r>
      <w:r w:rsidRPr="00E2076E">
        <w:rPr>
          <w:b/>
          <w:bCs/>
          <w:sz w:val="28"/>
          <w:szCs w:val="28"/>
          <w:lang w:val="ro-RO"/>
        </w:rPr>
        <w:t xml:space="preserve">, din Statul de Funcţii şi de Personal Didactic al departamentului </w:t>
      </w:r>
      <w:r>
        <w:rPr>
          <w:b/>
          <w:bCs/>
          <w:sz w:val="28"/>
          <w:szCs w:val="28"/>
          <w:lang w:val="ro-RO"/>
        </w:rPr>
        <w:t>IMIM</w:t>
      </w:r>
      <w:r w:rsidRPr="00E2076E">
        <w:rPr>
          <w:b/>
          <w:bCs/>
          <w:sz w:val="28"/>
          <w:szCs w:val="28"/>
          <w:lang w:val="ro-RO"/>
        </w:rPr>
        <w:t xml:space="preserve"> din anul universitar 201</w:t>
      </w:r>
      <w:r>
        <w:rPr>
          <w:b/>
          <w:bCs/>
          <w:sz w:val="28"/>
          <w:szCs w:val="28"/>
          <w:lang w:val="ro-RO"/>
        </w:rPr>
        <w:t>3</w:t>
      </w:r>
      <w:r w:rsidRPr="00E2076E">
        <w:rPr>
          <w:b/>
          <w:bCs/>
          <w:sz w:val="28"/>
          <w:szCs w:val="28"/>
          <w:lang w:val="ro-RO"/>
        </w:rPr>
        <w:t>-201</w:t>
      </w:r>
      <w:r>
        <w:rPr>
          <w:b/>
          <w:bCs/>
          <w:sz w:val="28"/>
          <w:szCs w:val="28"/>
          <w:lang w:val="ro-RO"/>
        </w:rPr>
        <w:t>4</w:t>
      </w:r>
      <w:r w:rsidRPr="00CB5091">
        <w:rPr>
          <w:b/>
          <w:bCs/>
          <w:sz w:val="28"/>
          <w:szCs w:val="28"/>
          <w:lang w:val="ro-RO"/>
        </w:rPr>
        <w:t>:</w:t>
      </w:r>
    </w:p>
    <w:p w:rsidR="001B12A3" w:rsidRPr="00E2076E" w:rsidRDefault="001B12A3" w:rsidP="00E01A67">
      <w:pPr>
        <w:jc w:val="both"/>
        <w:rPr>
          <w:lang w:val="ro-RO"/>
        </w:rPr>
      </w:pPr>
    </w:p>
    <w:p w:rsidR="001B12A3" w:rsidRPr="005043D0" w:rsidRDefault="001B12A3" w:rsidP="005043D0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D424BF">
        <w:t xml:space="preserve">Utilaje pentru sortare </w:t>
      </w:r>
      <w:r w:rsidRPr="00700C8B">
        <w:rPr>
          <w:lang w:val="en-GB"/>
        </w:rPr>
        <w:t xml:space="preserve">(Sorting equipment) </w:t>
      </w:r>
    </w:p>
    <w:p w:rsidR="001B12A3" w:rsidRPr="005043D0" w:rsidRDefault="001B12A3" w:rsidP="005043D0">
      <w:pPr>
        <w:pStyle w:val="ListParagraph"/>
        <w:numPr>
          <w:ilvl w:val="0"/>
          <w:numId w:val="13"/>
        </w:numPr>
        <w:ind w:right="-7"/>
        <w:jc w:val="both"/>
        <w:rPr>
          <w:lang w:val="en-GB"/>
        </w:rPr>
      </w:pPr>
      <w:r w:rsidRPr="00D424BF">
        <w:t xml:space="preserve">Maşini şi instalaţii pentru spălarea produselor şi ambalajelor </w:t>
      </w:r>
      <w:r w:rsidRPr="005043D0">
        <w:rPr>
          <w:lang w:val="en-GB"/>
        </w:rPr>
        <w:t xml:space="preserve"> (Machinery and installations for washing products and packages) </w:t>
      </w:r>
    </w:p>
    <w:p w:rsidR="001B12A3" w:rsidRDefault="001B12A3" w:rsidP="00D424BF">
      <w:pPr>
        <w:pStyle w:val="ListParagraph"/>
        <w:numPr>
          <w:ilvl w:val="0"/>
          <w:numId w:val="13"/>
        </w:numPr>
      </w:pPr>
      <w:r>
        <w:t xml:space="preserve">Operația de mărunțire </w:t>
      </w:r>
      <w:r w:rsidRPr="00700C8B">
        <w:rPr>
          <w:lang w:val="en-GB"/>
        </w:rPr>
        <w:t>(Crushing operation)</w:t>
      </w:r>
    </w:p>
    <w:p w:rsidR="001B12A3" w:rsidRPr="005043D0" w:rsidRDefault="001B12A3" w:rsidP="005043D0">
      <w:pPr>
        <w:pStyle w:val="ListParagraph"/>
        <w:numPr>
          <w:ilvl w:val="0"/>
          <w:numId w:val="13"/>
        </w:numPr>
        <w:rPr>
          <w:lang w:val="en-GB"/>
        </w:rPr>
      </w:pPr>
      <w:r w:rsidRPr="00D424BF">
        <w:t xml:space="preserve">Utilaje pentru mărunţire </w:t>
      </w:r>
      <w:r w:rsidRPr="00700C8B">
        <w:rPr>
          <w:lang w:val="en-GB"/>
        </w:rPr>
        <w:t>(Crushing equipment)</w:t>
      </w:r>
    </w:p>
    <w:p w:rsidR="001B12A3" w:rsidRPr="005043D0" w:rsidRDefault="001B12A3" w:rsidP="005043D0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D424BF">
        <w:t xml:space="preserve">Operaţia de amestecare </w:t>
      </w:r>
      <w:r w:rsidRPr="00700C8B">
        <w:rPr>
          <w:lang w:val="en-GB"/>
        </w:rPr>
        <w:t>(Mixing operation)</w:t>
      </w:r>
    </w:p>
    <w:p w:rsidR="001B12A3" w:rsidRPr="00D424BF" w:rsidRDefault="001B12A3" w:rsidP="00D424BF">
      <w:pPr>
        <w:pStyle w:val="ListParagraph"/>
        <w:numPr>
          <w:ilvl w:val="0"/>
          <w:numId w:val="13"/>
        </w:numPr>
        <w:jc w:val="both"/>
      </w:pPr>
      <w:r>
        <w:t xml:space="preserve">Utilaje de amestecare </w:t>
      </w:r>
      <w:r w:rsidRPr="00700C8B">
        <w:rPr>
          <w:lang w:val="en-GB"/>
        </w:rPr>
        <w:t>(Mixing equipment)</w:t>
      </w:r>
    </w:p>
    <w:p w:rsidR="001B12A3" w:rsidRPr="005043D0" w:rsidRDefault="001B12A3" w:rsidP="005043D0">
      <w:pPr>
        <w:pStyle w:val="ListParagraph"/>
        <w:numPr>
          <w:ilvl w:val="0"/>
          <w:numId w:val="13"/>
        </w:numPr>
        <w:rPr>
          <w:lang w:val="en-GB"/>
        </w:rPr>
      </w:pPr>
      <w:r w:rsidRPr="00D424BF">
        <w:t xml:space="preserve">Utilaje pentru separarea amestecurilor eterogene </w:t>
      </w:r>
      <w:r w:rsidRPr="00700C8B">
        <w:rPr>
          <w:lang w:val="en-GB"/>
        </w:rPr>
        <w:t>(Heterogeneous mixture-separating equipment)</w:t>
      </w:r>
    </w:p>
    <w:p w:rsidR="001B12A3" w:rsidRPr="00D424BF" w:rsidRDefault="001B12A3" w:rsidP="00D424BF">
      <w:pPr>
        <w:pStyle w:val="Style12"/>
        <w:widowControl/>
        <w:numPr>
          <w:ilvl w:val="0"/>
          <w:numId w:val="13"/>
        </w:numPr>
        <w:spacing w:line="240" w:lineRule="auto"/>
        <w:rPr>
          <w:i/>
          <w:iCs/>
          <w:lang w:val="ro-RO" w:eastAsia="ro-RO"/>
        </w:rPr>
      </w:pPr>
      <w:r w:rsidRPr="00D424BF">
        <w:rPr>
          <w:rStyle w:val="FontStyle92"/>
          <w:i w:val="0"/>
          <w:lang w:val="ro-RO" w:eastAsia="ro-RO"/>
        </w:rPr>
        <w:t xml:space="preserve">Utilaje pentru presare </w:t>
      </w:r>
      <w:r w:rsidRPr="00700C8B">
        <w:rPr>
          <w:rStyle w:val="FontStyle92"/>
          <w:i w:val="0"/>
          <w:lang w:val="en-GB" w:eastAsia="ro-RO"/>
        </w:rPr>
        <w:t>(Pressing equipment)</w:t>
      </w:r>
    </w:p>
    <w:p w:rsidR="001B12A3" w:rsidRPr="00D424BF" w:rsidRDefault="001B12A3" w:rsidP="00D424BF">
      <w:pPr>
        <w:pStyle w:val="ListParagraph"/>
        <w:numPr>
          <w:ilvl w:val="0"/>
          <w:numId w:val="13"/>
        </w:numPr>
        <w:jc w:val="both"/>
        <w:rPr>
          <w:rStyle w:val="FontStyle44"/>
          <w:b w:val="0"/>
          <w:sz w:val="24"/>
          <w:szCs w:val="24"/>
        </w:rPr>
      </w:pPr>
      <w:r w:rsidRPr="00D424BF">
        <w:rPr>
          <w:rStyle w:val="FontStyle44"/>
          <w:b w:val="0"/>
          <w:szCs w:val="24"/>
        </w:rPr>
        <w:t xml:space="preserve">Utilaje pentru granulare </w:t>
      </w:r>
      <w:r w:rsidRPr="00700C8B">
        <w:rPr>
          <w:rStyle w:val="FontStyle44"/>
          <w:b w:val="0"/>
          <w:szCs w:val="24"/>
          <w:lang w:val="en-GB"/>
        </w:rPr>
        <w:t>(Granulating equipment)</w:t>
      </w:r>
    </w:p>
    <w:p w:rsidR="001B12A3" w:rsidRPr="00D424BF" w:rsidRDefault="001B12A3" w:rsidP="005043D0">
      <w:pPr>
        <w:pStyle w:val="ListParagraph"/>
        <w:numPr>
          <w:ilvl w:val="0"/>
          <w:numId w:val="13"/>
        </w:numPr>
        <w:jc w:val="both"/>
        <w:rPr>
          <w:bCs/>
        </w:rPr>
      </w:pPr>
      <w:r w:rsidRPr="00D424BF">
        <w:rPr>
          <w:bCs/>
        </w:rPr>
        <w:t>Echipamente și instalații pentru prevenirea poluării mediului</w:t>
      </w:r>
      <w:r>
        <w:rPr>
          <w:bCs/>
        </w:rPr>
        <w:t xml:space="preserve"> </w:t>
      </w:r>
      <w:r w:rsidRPr="005043D0">
        <w:t>(Equipment and installations for environmental pollution prevention</w:t>
      </w:r>
      <w:r w:rsidRPr="005043D0">
        <w:rPr>
          <w:bCs/>
        </w:rPr>
        <w:t>)</w:t>
      </w:r>
    </w:p>
    <w:p w:rsidR="001B12A3" w:rsidRPr="00D424BF" w:rsidRDefault="001B12A3" w:rsidP="00D424BF">
      <w:pPr>
        <w:pStyle w:val="ListParagraph"/>
        <w:numPr>
          <w:ilvl w:val="0"/>
          <w:numId w:val="13"/>
        </w:numPr>
        <w:jc w:val="both"/>
        <w:rPr>
          <w:bCs/>
        </w:rPr>
      </w:pPr>
      <w:r w:rsidRPr="00D424BF">
        <w:rPr>
          <w:bCs/>
        </w:rPr>
        <w:t xml:space="preserve">Tehnologii de proces curate </w:t>
      </w:r>
      <w:r w:rsidRPr="00E76032">
        <w:rPr>
          <w:bCs/>
          <w:lang w:val="fr-FR"/>
        </w:rPr>
        <w:t>(Clean process technologies)</w:t>
      </w:r>
      <w:r>
        <w:rPr>
          <w:bCs/>
          <w:lang w:val="fr-FR"/>
        </w:rPr>
        <w:t>.</w:t>
      </w:r>
    </w:p>
    <w:p w:rsidR="001B12A3" w:rsidRDefault="001B12A3" w:rsidP="005077BD">
      <w:pPr>
        <w:pStyle w:val="ListParagraph"/>
        <w:ind w:left="709"/>
        <w:jc w:val="both"/>
        <w:rPr>
          <w:b/>
          <w:bCs/>
        </w:rPr>
      </w:pPr>
    </w:p>
    <w:p w:rsidR="001B12A3" w:rsidRPr="00E76032" w:rsidRDefault="001B12A3" w:rsidP="005043D0">
      <w:pPr>
        <w:pStyle w:val="ListParagraph"/>
        <w:rPr>
          <w:b/>
          <w:bCs/>
          <w:lang w:val="fr-FR"/>
        </w:rPr>
      </w:pPr>
    </w:p>
    <w:p w:rsidR="001B12A3" w:rsidRPr="004E04D6" w:rsidRDefault="001B12A3" w:rsidP="005043D0">
      <w:pPr>
        <w:pStyle w:val="ListParagraph"/>
        <w:ind w:left="0"/>
        <w:jc w:val="both"/>
        <w:rPr>
          <w:b/>
          <w:bCs/>
        </w:rPr>
      </w:pPr>
    </w:p>
    <w:p w:rsidR="001B12A3" w:rsidRPr="00E2076E" w:rsidRDefault="001B12A3" w:rsidP="005077BD">
      <w:pPr>
        <w:jc w:val="center"/>
        <w:rPr>
          <w:lang w:val="ro-RO"/>
        </w:rPr>
      </w:pPr>
    </w:p>
    <w:p w:rsidR="001B12A3" w:rsidRDefault="001B12A3" w:rsidP="00303C8C">
      <w:pPr>
        <w:ind w:left="720"/>
        <w:jc w:val="both"/>
        <w:rPr>
          <w:lang w:val="ro-RO"/>
        </w:rPr>
      </w:pPr>
      <w:r>
        <w:rPr>
          <w:lang w:val="ro-RO"/>
        </w:rPr>
        <w:t>Director Departament IMIM</w:t>
      </w:r>
    </w:p>
    <w:p w:rsidR="001B12A3" w:rsidRDefault="001B12A3" w:rsidP="00303C8C">
      <w:pPr>
        <w:ind w:left="720"/>
        <w:jc w:val="both"/>
        <w:rPr>
          <w:lang w:val="ro-RO"/>
        </w:rPr>
      </w:pPr>
      <w:r>
        <w:rPr>
          <w:lang w:val="ro-RO"/>
        </w:rPr>
        <w:t>Prof. univ. dr. ing. Luminița Bibire</w:t>
      </w:r>
    </w:p>
    <w:p w:rsidR="001B12A3" w:rsidRDefault="001B12A3" w:rsidP="00303C8C">
      <w:pPr>
        <w:ind w:left="720"/>
        <w:jc w:val="both"/>
        <w:rPr>
          <w:lang w:val="ro-RO"/>
        </w:rPr>
      </w:pPr>
    </w:p>
    <w:p w:rsidR="001B12A3" w:rsidRDefault="001B12A3" w:rsidP="00303C8C">
      <w:pPr>
        <w:ind w:left="720"/>
        <w:jc w:val="both"/>
        <w:rPr>
          <w:lang w:val="ro-RO"/>
        </w:rPr>
      </w:pPr>
    </w:p>
    <w:p w:rsidR="001B12A3" w:rsidRDefault="001B12A3" w:rsidP="00303C8C">
      <w:pPr>
        <w:ind w:left="720"/>
        <w:jc w:val="both"/>
        <w:rPr>
          <w:lang w:val="ro-RO"/>
        </w:rPr>
      </w:pPr>
      <w:r>
        <w:rPr>
          <w:lang w:val="ro-RO"/>
        </w:rPr>
        <w:t>Decan</w:t>
      </w:r>
    </w:p>
    <w:p w:rsidR="001B12A3" w:rsidRPr="005043D0" w:rsidRDefault="001B12A3" w:rsidP="00303C8C">
      <w:pPr>
        <w:ind w:left="720"/>
        <w:jc w:val="both"/>
        <w:rPr>
          <w:lang w:val="ro-RO"/>
        </w:rPr>
      </w:pPr>
      <w:r>
        <w:rPr>
          <w:lang w:val="ro-RO"/>
        </w:rPr>
        <w:t>Prof. univ. dr. ing. Carol Schnakovszky</w:t>
      </w:r>
    </w:p>
    <w:p w:rsidR="001B12A3" w:rsidRPr="005043D0" w:rsidRDefault="001B12A3">
      <w:pPr>
        <w:rPr>
          <w:lang w:val="ro-RO"/>
        </w:rPr>
      </w:pPr>
    </w:p>
    <w:sectPr w:rsidR="001B12A3" w:rsidRPr="005043D0" w:rsidSect="002C4895">
      <w:pgSz w:w="11906" w:h="16838" w:code="9"/>
      <w:pgMar w:top="737" w:right="34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7B57DF"/>
    <w:multiLevelType w:val="hybridMultilevel"/>
    <w:tmpl w:val="7E482842"/>
    <w:lvl w:ilvl="0" w:tplc="C6C2B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67"/>
    <w:rsid w:val="00025B30"/>
    <w:rsid w:val="00070DF1"/>
    <w:rsid w:val="000863A5"/>
    <w:rsid w:val="000A4FA9"/>
    <w:rsid w:val="000B2C4E"/>
    <w:rsid w:val="00102637"/>
    <w:rsid w:val="00140829"/>
    <w:rsid w:val="001748B3"/>
    <w:rsid w:val="001B12A3"/>
    <w:rsid w:val="001F01D2"/>
    <w:rsid w:val="002C0E91"/>
    <w:rsid w:val="002C4895"/>
    <w:rsid w:val="00303C8C"/>
    <w:rsid w:val="00353A76"/>
    <w:rsid w:val="0037156D"/>
    <w:rsid w:val="00373874"/>
    <w:rsid w:val="003C16FC"/>
    <w:rsid w:val="00497A53"/>
    <w:rsid w:val="004E04D6"/>
    <w:rsid w:val="005043D0"/>
    <w:rsid w:val="005077BD"/>
    <w:rsid w:val="00525FD5"/>
    <w:rsid w:val="0063432E"/>
    <w:rsid w:val="00647C30"/>
    <w:rsid w:val="0067199E"/>
    <w:rsid w:val="0067403C"/>
    <w:rsid w:val="006952DE"/>
    <w:rsid w:val="00700C8B"/>
    <w:rsid w:val="00760DDE"/>
    <w:rsid w:val="007C0551"/>
    <w:rsid w:val="007C7CEA"/>
    <w:rsid w:val="009634A5"/>
    <w:rsid w:val="00995894"/>
    <w:rsid w:val="009B04E7"/>
    <w:rsid w:val="009B05A2"/>
    <w:rsid w:val="00A929B7"/>
    <w:rsid w:val="00CB5091"/>
    <w:rsid w:val="00D35431"/>
    <w:rsid w:val="00D424BF"/>
    <w:rsid w:val="00D747BE"/>
    <w:rsid w:val="00DD7939"/>
    <w:rsid w:val="00E01A67"/>
    <w:rsid w:val="00E2076E"/>
    <w:rsid w:val="00E26904"/>
    <w:rsid w:val="00E547C1"/>
    <w:rsid w:val="00E76032"/>
    <w:rsid w:val="00E81B2B"/>
    <w:rsid w:val="00EB3EC4"/>
    <w:rsid w:val="00F60A70"/>
    <w:rsid w:val="00F83FCD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99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D747BE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basedOn w:val="DefaultParagraphFont"/>
    <w:uiPriority w:val="99"/>
    <w:rsid w:val="00D747B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D747B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151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Mirela</dc:creator>
  <cp:keywords/>
  <dc:description/>
  <cp:lastModifiedBy>cbc</cp:lastModifiedBy>
  <cp:revision>5</cp:revision>
  <cp:lastPrinted>2014-01-09T09:15:00Z</cp:lastPrinted>
  <dcterms:created xsi:type="dcterms:W3CDTF">2014-01-15T13:01:00Z</dcterms:created>
  <dcterms:modified xsi:type="dcterms:W3CDTF">2014-01-15T13:06:00Z</dcterms:modified>
</cp:coreProperties>
</file>